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47F2" w:rsidRDefault="00350E0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378" type="#_x0000_t202" style="position:absolute;margin-left:13.45pt;margin-top:331.15pt;width:185.25pt;height:49.95pt;z-index:251713653;mso-wrap-edited:f;mso-position-horizontal-relative:page;mso-position-vertical-relative:page" wrapcoords="0 0 21600 0 21600 21600 0 21600 0 0" filled="f" stroked="f">
            <v:fill o:detectmouseclick="t"/>
            <v:textbox style="mso-next-textbox:#_x0000_s2378" inset="5.4pt,0,5.4pt,0">
              <w:txbxContent>
                <w:tbl>
                  <w:tblPr>
                    <w:tblStyle w:val="TableGrid"/>
                    <w:tblW w:w="3705" w:type="dxa"/>
                    <w:tblLook w:val="00BF"/>
                  </w:tblPr>
                  <w:tblGrid>
                    <w:gridCol w:w="2085"/>
                    <w:gridCol w:w="1361"/>
                    <w:gridCol w:w="259"/>
                  </w:tblGrid>
                  <w:tr w:rsidR="000C24A2">
                    <w:trPr>
                      <w:gridAfter w:val="1"/>
                      <w:wAfter w:w="259" w:type="dxa"/>
                      <w:trHeight w:val="137"/>
                    </w:trPr>
                    <w:tc>
                      <w:tcPr>
                        <w:tcW w:w="3446" w:type="dxa"/>
                        <w:gridSpan w:val="2"/>
                      </w:tcPr>
                      <w:p w:rsidR="000C24A2" w:rsidRDefault="000C24A2" w:rsidP="00FB6FF4">
                        <w:pPr>
                          <w:jc w:val="center"/>
                        </w:pPr>
                        <w:r w:rsidRPr="00283344">
                          <w:rPr>
                            <w:b/>
                          </w:rPr>
                          <w:t>FOR YOUR PET</w:t>
                        </w:r>
                      </w:p>
                    </w:tc>
                  </w:tr>
                  <w:tr w:rsidR="000C24A2">
                    <w:trPr>
                      <w:trHeight w:val="687"/>
                    </w:trPr>
                    <w:tc>
                      <w:tcPr>
                        <w:tcW w:w="2085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Dog Shampoo Bar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0C24A2" w:rsidRDefault="000C24A2" w:rsidP="00350E0E">
                        <w:pPr>
                          <w:jc w:val="center"/>
                        </w:pPr>
                        <w:r>
                          <w:t xml:space="preserve">Large $8.  </w:t>
                        </w:r>
                      </w:p>
                      <w:p w:rsidR="000C24A2" w:rsidRDefault="000C24A2" w:rsidP="00295139">
                        <w:r>
                          <w:t>Small $4.95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80" type="#_x0000_t202" style="position:absolute;margin-left:11.6pt;margin-top:408.5pt;width:586.25pt;height:180.6pt;z-index:251717749;mso-wrap-edited:f;mso-position-horizontal-relative:page;mso-position-vertical-relative:page" wrapcoords="0 0 21600 0 21600 21600 0 21600 0 0" filled="f" stroked="f">
            <v:fill o:detectmouseclick="t"/>
            <v:textbox style="mso-next-textbox:#_x0000_s2380" inset="5.4pt,0,5.4pt,0">
              <w:txbxContent>
                <w:tbl>
                  <w:tblPr>
                    <w:tblStyle w:val="TableGrid"/>
                    <w:tblW w:w="11725" w:type="dxa"/>
                    <w:tblLook w:val="00BF"/>
                  </w:tblPr>
                  <w:tblGrid>
                    <w:gridCol w:w="1255"/>
                    <w:gridCol w:w="4207"/>
                    <w:gridCol w:w="3201"/>
                    <w:gridCol w:w="1527"/>
                    <w:gridCol w:w="1535"/>
                  </w:tblGrid>
                  <w:tr w:rsidR="000C24A2">
                    <w:trPr>
                      <w:trHeight w:val="287"/>
                    </w:trPr>
                    <w:tc>
                      <w:tcPr>
                        <w:tcW w:w="1150" w:type="dxa"/>
                      </w:tcPr>
                      <w:p w:rsidR="000C24A2" w:rsidRPr="00903859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 w:rsidRPr="00903859">
                          <w:rPr>
                            <w:b/>
                          </w:rPr>
                          <w:t>Quantity</w:t>
                        </w:r>
                      </w:p>
                    </w:tc>
                    <w:tc>
                      <w:tcPr>
                        <w:tcW w:w="4250" w:type="dxa"/>
                      </w:tcPr>
                      <w:p w:rsidR="000C24A2" w:rsidRPr="00903859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 w:rsidRPr="00903859">
                          <w:rPr>
                            <w:b/>
                          </w:rPr>
                          <w:t>Item Description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C24A2" w:rsidRPr="00903859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 w:rsidRPr="00903859">
                          <w:rPr>
                            <w:b/>
                          </w:rPr>
                          <w:t>Scent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0C24A2" w:rsidRPr="00903859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Unit Price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0C24A2" w:rsidRPr="00903859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 w:rsidRPr="00903859">
                          <w:rPr>
                            <w:b/>
                          </w:rPr>
                          <w:t>Sub-Total</w:t>
                        </w:r>
                      </w:p>
                    </w:tc>
                  </w:tr>
                  <w:tr w:rsidR="000C24A2">
                    <w:trPr>
                      <w:trHeight w:val="309"/>
                    </w:trPr>
                    <w:tc>
                      <w:tcPr>
                        <w:tcW w:w="1150" w:type="dxa"/>
                      </w:tcPr>
                      <w:p w:rsidR="000C24A2" w:rsidRPr="002C3425" w:rsidRDefault="000C24A2">
                        <w:pPr>
                          <w:rPr>
                            <w:color w:val="BFBFBF" w:themeColor="background1" w:themeShade="BF"/>
                          </w:rPr>
                        </w:pPr>
                      </w:p>
                    </w:tc>
                    <w:tc>
                      <w:tcPr>
                        <w:tcW w:w="4250" w:type="dxa"/>
                      </w:tcPr>
                      <w:p w:rsidR="000C24A2" w:rsidRPr="002C3425" w:rsidRDefault="000C24A2">
                        <w:pPr>
                          <w:rPr>
                            <w:color w:val="BFBFBF" w:themeColor="background1" w:themeShade="BF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0C24A2" w:rsidRPr="002C3425" w:rsidRDefault="000C24A2">
                        <w:pPr>
                          <w:rPr>
                            <w:color w:val="BFBFBF" w:themeColor="background1" w:themeShade="BF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0C24A2" w:rsidRPr="002C3425" w:rsidRDefault="000C24A2">
                        <w:pPr>
                          <w:rPr>
                            <w:color w:val="BFBFBF" w:themeColor="background1" w:themeShade="BF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0C24A2" w:rsidRPr="002C3425" w:rsidRDefault="000C24A2">
                        <w:pPr>
                          <w:rPr>
                            <w:color w:val="BFBFBF" w:themeColor="background1" w:themeShade="BF"/>
                          </w:rPr>
                        </w:pPr>
                      </w:p>
                    </w:tc>
                  </w:tr>
                  <w:tr w:rsidR="000C24A2">
                    <w:trPr>
                      <w:trHeight w:val="309"/>
                    </w:trPr>
                    <w:tc>
                      <w:tcPr>
                        <w:tcW w:w="1150" w:type="dxa"/>
                      </w:tcPr>
                      <w:p w:rsidR="000C24A2" w:rsidRDefault="000C24A2"/>
                    </w:tc>
                    <w:tc>
                      <w:tcPr>
                        <w:tcW w:w="4250" w:type="dxa"/>
                      </w:tcPr>
                      <w:p w:rsidR="000C24A2" w:rsidRDefault="000C24A2"/>
                    </w:tc>
                    <w:tc>
                      <w:tcPr>
                        <w:tcW w:w="3240" w:type="dxa"/>
                      </w:tcPr>
                      <w:p w:rsidR="000C24A2" w:rsidRDefault="000C24A2"/>
                    </w:tc>
                    <w:tc>
                      <w:tcPr>
                        <w:tcW w:w="1538" w:type="dxa"/>
                      </w:tcPr>
                      <w:p w:rsidR="000C24A2" w:rsidRDefault="000C24A2"/>
                    </w:tc>
                    <w:tc>
                      <w:tcPr>
                        <w:tcW w:w="1547" w:type="dxa"/>
                      </w:tcPr>
                      <w:p w:rsidR="000C24A2" w:rsidRDefault="000C24A2"/>
                    </w:tc>
                  </w:tr>
                  <w:tr w:rsidR="000C24A2">
                    <w:trPr>
                      <w:trHeight w:val="309"/>
                    </w:trPr>
                    <w:tc>
                      <w:tcPr>
                        <w:tcW w:w="1150" w:type="dxa"/>
                      </w:tcPr>
                      <w:p w:rsidR="000C24A2" w:rsidRDefault="000C24A2"/>
                    </w:tc>
                    <w:tc>
                      <w:tcPr>
                        <w:tcW w:w="4250" w:type="dxa"/>
                      </w:tcPr>
                      <w:p w:rsidR="000C24A2" w:rsidRDefault="000C24A2"/>
                    </w:tc>
                    <w:tc>
                      <w:tcPr>
                        <w:tcW w:w="3240" w:type="dxa"/>
                      </w:tcPr>
                      <w:p w:rsidR="000C24A2" w:rsidRDefault="000C24A2"/>
                    </w:tc>
                    <w:tc>
                      <w:tcPr>
                        <w:tcW w:w="1538" w:type="dxa"/>
                      </w:tcPr>
                      <w:p w:rsidR="000C24A2" w:rsidRDefault="000C24A2"/>
                    </w:tc>
                    <w:tc>
                      <w:tcPr>
                        <w:tcW w:w="1547" w:type="dxa"/>
                      </w:tcPr>
                      <w:p w:rsidR="000C24A2" w:rsidRDefault="000C24A2"/>
                    </w:tc>
                  </w:tr>
                  <w:tr w:rsidR="000C24A2">
                    <w:trPr>
                      <w:trHeight w:val="309"/>
                    </w:trPr>
                    <w:tc>
                      <w:tcPr>
                        <w:tcW w:w="1150" w:type="dxa"/>
                      </w:tcPr>
                      <w:p w:rsidR="000C24A2" w:rsidRDefault="000C24A2"/>
                    </w:tc>
                    <w:tc>
                      <w:tcPr>
                        <w:tcW w:w="4250" w:type="dxa"/>
                      </w:tcPr>
                      <w:p w:rsidR="000C24A2" w:rsidRDefault="000C24A2"/>
                    </w:tc>
                    <w:tc>
                      <w:tcPr>
                        <w:tcW w:w="3240" w:type="dxa"/>
                      </w:tcPr>
                      <w:p w:rsidR="000C24A2" w:rsidRDefault="000C24A2"/>
                    </w:tc>
                    <w:tc>
                      <w:tcPr>
                        <w:tcW w:w="1538" w:type="dxa"/>
                      </w:tcPr>
                      <w:p w:rsidR="000C24A2" w:rsidRDefault="000C24A2"/>
                    </w:tc>
                    <w:tc>
                      <w:tcPr>
                        <w:tcW w:w="1547" w:type="dxa"/>
                      </w:tcPr>
                      <w:p w:rsidR="000C24A2" w:rsidRDefault="000C24A2"/>
                    </w:tc>
                  </w:tr>
                  <w:tr w:rsidR="000C24A2">
                    <w:trPr>
                      <w:trHeight w:val="309"/>
                    </w:trPr>
                    <w:tc>
                      <w:tcPr>
                        <w:tcW w:w="1150" w:type="dxa"/>
                      </w:tcPr>
                      <w:p w:rsidR="000C24A2" w:rsidRDefault="000C24A2"/>
                    </w:tc>
                    <w:tc>
                      <w:tcPr>
                        <w:tcW w:w="4250" w:type="dxa"/>
                      </w:tcPr>
                      <w:p w:rsidR="000C24A2" w:rsidRDefault="000C24A2"/>
                    </w:tc>
                    <w:tc>
                      <w:tcPr>
                        <w:tcW w:w="3240" w:type="dxa"/>
                      </w:tcPr>
                      <w:p w:rsidR="000C24A2" w:rsidRDefault="000C24A2"/>
                    </w:tc>
                    <w:tc>
                      <w:tcPr>
                        <w:tcW w:w="1538" w:type="dxa"/>
                      </w:tcPr>
                      <w:p w:rsidR="000C24A2" w:rsidRDefault="000C24A2"/>
                    </w:tc>
                    <w:tc>
                      <w:tcPr>
                        <w:tcW w:w="1547" w:type="dxa"/>
                      </w:tcPr>
                      <w:p w:rsidR="000C24A2" w:rsidRDefault="000C24A2"/>
                    </w:tc>
                  </w:tr>
                  <w:tr w:rsidR="000C24A2">
                    <w:trPr>
                      <w:trHeight w:val="309"/>
                    </w:trPr>
                    <w:tc>
                      <w:tcPr>
                        <w:tcW w:w="1150" w:type="dxa"/>
                      </w:tcPr>
                      <w:p w:rsidR="000C24A2" w:rsidRDefault="000C24A2"/>
                    </w:tc>
                    <w:tc>
                      <w:tcPr>
                        <w:tcW w:w="4250" w:type="dxa"/>
                      </w:tcPr>
                      <w:p w:rsidR="000C24A2" w:rsidRDefault="000C24A2"/>
                    </w:tc>
                    <w:tc>
                      <w:tcPr>
                        <w:tcW w:w="3240" w:type="dxa"/>
                      </w:tcPr>
                      <w:p w:rsidR="000C24A2" w:rsidRDefault="000C24A2"/>
                    </w:tc>
                    <w:tc>
                      <w:tcPr>
                        <w:tcW w:w="1538" w:type="dxa"/>
                      </w:tcPr>
                      <w:p w:rsidR="000C24A2" w:rsidRDefault="000C24A2"/>
                    </w:tc>
                    <w:tc>
                      <w:tcPr>
                        <w:tcW w:w="1547" w:type="dxa"/>
                      </w:tcPr>
                      <w:p w:rsidR="000C24A2" w:rsidRDefault="000C24A2"/>
                    </w:tc>
                  </w:tr>
                  <w:tr w:rsidR="000C24A2">
                    <w:trPr>
                      <w:trHeight w:val="309"/>
                    </w:trPr>
                    <w:tc>
                      <w:tcPr>
                        <w:tcW w:w="1150" w:type="dxa"/>
                      </w:tcPr>
                      <w:p w:rsidR="000C24A2" w:rsidRDefault="000C24A2"/>
                    </w:tc>
                    <w:tc>
                      <w:tcPr>
                        <w:tcW w:w="4250" w:type="dxa"/>
                      </w:tcPr>
                      <w:p w:rsidR="000C24A2" w:rsidRDefault="000C24A2"/>
                    </w:tc>
                    <w:tc>
                      <w:tcPr>
                        <w:tcW w:w="3240" w:type="dxa"/>
                      </w:tcPr>
                      <w:p w:rsidR="000C24A2" w:rsidRDefault="000C24A2"/>
                    </w:tc>
                    <w:tc>
                      <w:tcPr>
                        <w:tcW w:w="1538" w:type="dxa"/>
                      </w:tcPr>
                      <w:p w:rsidR="000C24A2" w:rsidRDefault="000C24A2"/>
                    </w:tc>
                    <w:tc>
                      <w:tcPr>
                        <w:tcW w:w="1547" w:type="dxa"/>
                      </w:tcPr>
                      <w:p w:rsidR="000C24A2" w:rsidRDefault="000C24A2"/>
                    </w:tc>
                  </w:tr>
                  <w:tr w:rsidR="000C24A2">
                    <w:trPr>
                      <w:trHeight w:val="309"/>
                    </w:trPr>
                    <w:tc>
                      <w:tcPr>
                        <w:tcW w:w="1150" w:type="dxa"/>
                      </w:tcPr>
                      <w:p w:rsidR="000C24A2" w:rsidRDefault="000C24A2"/>
                    </w:tc>
                    <w:tc>
                      <w:tcPr>
                        <w:tcW w:w="4250" w:type="dxa"/>
                      </w:tcPr>
                      <w:p w:rsidR="000C24A2" w:rsidRDefault="000C24A2"/>
                    </w:tc>
                    <w:tc>
                      <w:tcPr>
                        <w:tcW w:w="3240" w:type="dxa"/>
                      </w:tcPr>
                      <w:p w:rsidR="000C24A2" w:rsidRDefault="000C24A2"/>
                    </w:tc>
                    <w:tc>
                      <w:tcPr>
                        <w:tcW w:w="1538" w:type="dxa"/>
                      </w:tcPr>
                      <w:p w:rsidR="000C24A2" w:rsidRDefault="000C24A2"/>
                    </w:tc>
                    <w:tc>
                      <w:tcPr>
                        <w:tcW w:w="1547" w:type="dxa"/>
                      </w:tcPr>
                      <w:p w:rsidR="000C24A2" w:rsidRDefault="000C24A2"/>
                    </w:tc>
                  </w:tr>
                  <w:tr w:rsidR="000C24A2">
                    <w:trPr>
                      <w:trHeight w:val="309"/>
                    </w:trPr>
                    <w:tc>
                      <w:tcPr>
                        <w:tcW w:w="1150" w:type="dxa"/>
                      </w:tcPr>
                      <w:p w:rsidR="000C24A2" w:rsidRDefault="000C24A2"/>
                    </w:tc>
                    <w:tc>
                      <w:tcPr>
                        <w:tcW w:w="4250" w:type="dxa"/>
                      </w:tcPr>
                      <w:p w:rsidR="000C24A2" w:rsidRDefault="000C24A2"/>
                    </w:tc>
                    <w:tc>
                      <w:tcPr>
                        <w:tcW w:w="3240" w:type="dxa"/>
                      </w:tcPr>
                      <w:p w:rsidR="000C24A2" w:rsidRDefault="000C24A2"/>
                    </w:tc>
                    <w:tc>
                      <w:tcPr>
                        <w:tcW w:w="1538" w:type="dxa"/>
                      </w:tcPr>
                      <w:p w:rsidR="000C24A2" w:rsidRDefault="000C24A2"/>
                    </w:tc>
                    <w:tc>
                      <w:tcPr>
                        <w:tcW w:w="1547" w:type="dxa"/>
                      </w:tcPr>
                      <w:p w:rsidR="000C24A2" w:rsidRDefault="000C24A2"/>
                    </w:tc>
                  </w:tr>
                  <w:tr w:rsidR="000C24A2">
                    <w:trPr>
                      <w:trHeight w:val="424"/>
                    </w:trPr>
                    <w:tc>
                      <w:tcPr>
                        <w:tcW w:w="1150" w:type="dxa"/>
                      </w:tcPr>
                      <w:p w:rsidR="000C24A2" w:rsidRDefault="000C24A2"/>
                    </w:tc>
                    <w:tc>
                      <w:tcPr>
                        <w:tcW w:w="4250" w:type="dxa"/>
                      </w:tcPr>
                      <w:p w:rsidR="000C24A2" w:rsidRDefault="000C24A2"/>
                    </w:tc>
                    <w:tc>
                      <w:tcPr>
                        <w:tcW w:w="3240" w:type="dxa"/>
                      </w:tcPr>
                      <w:p w:rsidR="000C24A2" w:rsidRDefault="000C24A2"/>
                    </w:tc>
                    <w:tc>
                      <w:tcPr>
                        <w:tcW w:w="1538" w:type="dxa"/>
                      </w:tcPr>
                      <w:p w:rsidR="000C24A2" w:rsidRDefault="000C24A2"/>
                    </w:tc>
                    <w:tc>
                      <w:tcPr>
                        <w:tcW w:w="1547" w:type="dxa"/>
                      </w:tcPr>
                      <w:p w:rsidR="000C24A2" w:rsidRDefault="000C24A2"/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C65EFF">
        <w:rPr>
          <w:noProof/>
        </w:rPr>
        <w:pict>
          <v:shape id="_x0000_s2371" type="#_x0000_t202" style="position:absolute;margin-left:10.4pt;margin-top:249.8pt;width:187.85pt;height:59.05pt;z-index:251701365;mso-wrap-edited:f;mso-position-horizontal-relative:page;mso-position-vertical-relative:page" wrapcoords="0 0 21600 0 21600 21600 0 21600 0 0" filled="f" stroked="f">
            <v:fill o:detectmouseclick="t"/>
            <v:textbox style="mso-next-textbox:#_x0000_s2371" inset="5.4pt,0,5.4pt,0">
              <w:txbxContent>
                <w:tbl>
                  <w:tblPr>
                    <w:tblStyle w:val="TableGrid"/>
                    <w:tblW w:w="3757" w:type="dxa"/>
                    <w:tblLook w:val="00BF"/>
                  </w:tblPr>
                  <w:tblGrid>
                    <w:gridCol w:w="3757"/>
                  </w:tblGrid>
                  <w:tr w:rsidR="000C24A2" w:rsidRPr="007F05F4">
                    <w:trPr>
                      <w:trHeight w:val="1161"/>
                    </w:trPr>
                    <w:tc>
                      <w:tcPr>
                        <w:tcW w:w="3757" w:type="dxa"/>
                      </w:tcPr>
                      <w:p w:rsidR="000C24A2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 w:rsidRPr="007F05F4">
                          <w:rPr>
                            <w:b/>
                          </w:rPr>
                          <w:t>For WHOLESALE price lists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0C24A2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and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SEASONAL scents</w:t>
                        </w:r>
                        <w:r w:rsidRPr="007F05F4">
                          <w:rPr>
                            <w:b/>
                          </w:rPr>
                          <w:t xml:space="preserve">, </w:t>
                        </w:r>
                      </w:p>
                      <w:p w:rsidR="000C24A2" w:rsidRPr="007F05F4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7F05F4">
                          <w:rPr>
                            <w:b/>
                          </w:rPr>
                          <w:t>call</w:t>
                        </w:r>
                        <w:proofErr w:type="gramEnd"/>
                        <w:r>
                          <w:rPr>
                            <w:b/>
                          </w:rPr>
                          <w:t>:</w:t>
                        </w:r>
                        <w:r w:rsidRPr="007F05F4">
                          <w:rPr>
                            <w:b/>
                          </w:rPr>
                          <w:t xml:space="preserve"> 608-897-4288, or email</w:t>
                        </w:r>
                        <w:r>
                          <w:rPr>
                            <w:b/>
                          </w:rPr>
                          <w:t>:</w:t>
                        </w:r>
                        <w:r w:rsidRPr="007F05F4">
                          <w:rPr>
                            <w:b/>
                          </w:rPr>
                          <w:t xml:space="preserve"> dela@scotchhillfarm.com</w:t>
                        </w:r>
                      </w:p>
                    </w:tc>
                  </w:tr>
                </w:tbl>
                <w:p w:rsidR="000C24A2" w:rsidRPr="007F05F4" w:rsidRDefault="000C24A2" w:rsidP="00FB6FF4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368" type="#_x0000_t202" style="position:absolute;margin-left:23.6pt;margin-top:612.05pt;width:332.35pt;height:54.45pt;z-index:251695221;mso-wrap-edited:f;mso-position-horizontal-relative:page;mso-position-vertical-relative:page" wrapcoords="0 0 21600 0 21600 21600 0 21600 0 0" filled="f" stroked="f">
            <v:fill o:detectmouseclick="t"/>
            <v:textbox style="mso-next-textbox:#_x0000_s2368" inset="5.4pt,0,5.4pt,0">
              <w:txbxContent>
                <w:tbl>
                  <w:tblPr>
                    <w:tblStyle w:val="TableGrid"/>
                    <w:tblW w:w="6647" w:type="dxa"/>
                    <w:tblLook w:val="00BF"/>
                  </w:tblPr>
                  <w:tblGrid>
                    <w:gridCol w:w="6647"/>
                  </w:tblGrid>
                  <w:tr w:rsidR="000C24A2">
                    <w:trPr>
                      <w:trHeight w:val="1069"/>
                    </w:trPr>
                    <w:tc>
                      <w:tcPr>
                        <w:tcW w:w="6647" w:type="dxa"/>
                      </w:tcPr>
                      <w:p w:rsidR="000C24A2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 w:rsidRPr="006E66F4">
                          <w:rPr>
                            <w:b/>
                          </w:rPr>
                          <w:t>Shipping and Handling:</w:t>
                        </w:r>
                      </w:p>
                      <w:p w:rsidR="000C24A2" w:rsidRDefault="000C24A2" w:rsidP="00FB6FF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Orders less than $39 add $6 </w:t>
                        </w:r>
                      </w:p>
                      <w:p w:rsidR="000C24A2" w:rsidRPr="00B36BA2" w:rsidRDefault="000C24A2" w:rsidP="00FB6FF4">
                        <w:pPr>
                          <w:jc w:val="center"/>
                          <w:rPr>
                            <w:sz w:val="22"/>
                          </w:rPr>
                        </w:pPr>
                        <w:r w:rsidRPr="00B36BA2">
                          <w:rPr>
                            <w:sz w:val="22"/>
                          </w:rPr>
                          <w:t>$40 to $99 add $10</w:t>
                        </w:r>
                        <w:r>
                          <w:rPr>
                            <w:sz w:val="22"/>
                          </w:rPr>
                          <w:t xml:space="preserve"> / </w:t>
                        </w:r>
                        <w:r w:rsidRPr="00B36BA2">
                          <w:rPr>
                            <w:sz w:val="22"/>
                          </w:rPr>
                          <w:t>$100 to $199 add $15</w:t>
                        </w:r>
                      </w:p>
                      <w:p w:rsidR="000C24A2" w:rsidRPr="00AD7BFE" w:rsidRDefault="000C24A2" w:rsidP="00FB6FF4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B36BA2">
                          <w:rPr>
                            <w:sz w:val="22"/>
                          </w:rPr>
                          <w:t xml:space="preserve">For orders greater than $200 contact </w:t>
                        </w:r>
                        <w:proofErr w:type="spellStart"/>
                        <w:r w:rsidRPr="00B36BA2">
                          <w:rPr>
                            <w:sz w:val="22"/>
                          </w:rPr>
                          <w:t>Dela</w:t>
                        </w:r>
                        <w:proofErr w:type="spellEnd"/>
                        <w:r w:rsidRPr="00B36BA2">
                          <w:rPr>
                            <w:sz w:val="22"/>
                          </w:rPr>
                          <w:t xml:space="preserve"> at Scotch Hill Farm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373" type="#_x0000_t202" style="position:absolute;margin-left:454.4pt;margin-top:728.1pt;width:146.7pt;height:50pt;z-index:251703413;mso-wrap-edited:f;mso-position-horizontal-relative:page;mso-position-vertical-relative:page" wrapcoords="0 0 21600 0 21600 21600 0 21600 0 0" filled="f" stroked="f">
            <v:fill o:detectmouseclick="t"/>
            <v:textbox style="mso-next-textbox:#_x0000_s2373" inset="5.4pt,0,5.4pt,0">
              <w:txbxContent>
                <w:tbl>
                  <w:tblPr>
                    <w:tblStyle w:val="TableGrid"/>
                    <w:tblW w:w="2934" w:type="dxa"/>
                    <w:tblLook w:val="00BF"/>
                  </w:tblPr>
                  <w:tblGrid>
                    <w:gridCol w:w="2934"/>
                  </w:tblGrid>
                  <w:tr w:rsidR="000C24A2">
                    <w:trPr>
                      <w:trHeight w:val="980"/>
                    </w:trPr>
                    <w:tc>
                      <w:tcPr>
                        <w:tcW w:w="2934" w:type="dxa"/>
                      </w:tcPr>
                      <w:p w:rsidR="000C24A2" w:rsidRPr="00DA6EA6" w:rsidRDefault="000C24A2" w:rsidP="00FB6FF4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DA6EA6">
                          <w:rPr>
                            <w:b/>
                            <w:sz w:val="26"/>
                          </w:rPr>
                          <w:t>We ACCEPT:</w:t>
                        </w:r>
                      </w:p>
                      <w:p w:rsidR="000C24A2" w:rsidRPr="00DA6EA6" w:rsidRDefault="000C24A2" w:rsidP="00FB6FF4">
                        <w:pPr>
                          <w:jc w:val="center"/>
                          <w:rPr>
                            <w:sz w:val="26"/>
                          </w:rPr>
                        </w:pPr>
                        <w:r w:rsidRPr="00DA6EA6">
                          <w:rPr>
                            <w:sz w:val="26"/>
                          </w:rPr>
                          <w:t>VISA / MASTERCARD</w:t>
                        </w:r>
                      </w:p>
                      <w:p w:rsidR="000C24A2" w:rsidRPr="00283344" w:rsidRDefault="000C24A2" w:rsidP="00FB6FF4">
                        <w:pPr>
                          <w:jc w:val="center"/>
                          <w:rPr>
                            <w:sz w:val="22"/>
                          </w:rPr>
                        </w:pPr>
                        <w:r w:rsidRPr="00DA6EA6">
                          <w:rPr>
                            <w:sz w:val="26"/>
                          </w:rPr>
                          <w:t>PAYPAL &amp; CHECKS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293" type="#_x0000_t202" style="position:absolute;margin-left:455.7pt;margin-top:709.15pt;width:144.9pt;height:15.1pt;z-index:251684981;mso-wrap-edited:f;mso-position-horizontal-relative:page;mso-position-vertical-relative:page" wrapcoords="0 0 21600 0 21600 21600 0 21600 0 0" filled="f" stroked="f">
            <v:fill o:detectmouseclick="t"/>
            <v:textbox style="mso-next-textbox:#_x0000_s2293" inset="5.4pt,0,5.4pt,0">
              <w:txbxContent>
                <w:tbl>
                  <w:tblPr>
                    <w:tblStyle w:val="TableGrid"/>
                    <w:tblW w:w="2898" w:type="dxa"/>
                    <w:tblLook w:val="00BF"/>
                  </w:tblPr>
                  <w:tblGrid>
                    <w:gridCol w:w="2898"/>
                  </w:tblGrid>
                  <w:tr w:rsidR="000C24A2">
                    <w:trPr>
                      <w:trHeight w:val="169"/>
                    </w:trPr>
                    <w:tc>
                      <w:tcPr>
                        <w:tcW w:w="2898" w:type="dxa"/>
                      </w:tcPr>
                      <w:p w:rsidR="000C24A2" w:rsidRDefault="000C24A2" w:rsidP="00FB6FF4">
                        <w:r>
                          <w:t xml:space="preserve">3 Digit </w:t>
                        </w:r>
                        <w:r w:rsidRPr="00EC0FEB">
                          <w:rPr>
                            <w:sz w:val="22"/>
                          </w:rPr>
                          <w:t>Security Code</w:t>
                        </w:r>
                        <w:r>
                          <w:t>: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369" type="#_x0000_t202" style="position:absolute;margin-left:455.95pt;margin-top:691.55pt;width:145.15pt;height:15.1pt;z-index:251697269;mso-wrap-edited:f;mso-position-horizontal-relative:page;mso-position-vertical-relative:page" wrapcoords="0 0 21600 0 21600 21600 0 21600 0 0" filled="f" stroked="f">
            <v:fill o:detectmouseclick="t"/>
            <v:textbox style="mso-next-textbox:#_x0000_s2369" inset="5.4pt,0,5.4pt,0">
              <w:txbxContent>
                <w:tbl>
                  <w:tblPr>
                    <w:tblStyle w:val="TableGrid"/>
                    <w:tblW w:w="2903" w:type="dxa"/>
                    <w:tblLook w:val="00BF"/>
                  </w:tblPr>
                  <w:tblGrid>
                    <w:gridCol w:w="2903"/>
                  </w:tblGrid>
                  <w:tr w:rsidR="000C24A2">
                    <w:tc>
                      <w:tcPr>
                        <w:tcW w:w="2903" w:type="dxa"/>
                      </w:tcPr>
                      <w:p w:rsidR="000C24A2" w:rsidRDefault="000C24A2">
                        <w:r>
                          <w:t>Billing Zip Code: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385" type="#_x0000_t13" style="position:absolute;margin-left:20pt;margin-top:675pt;width:22.9pt;height:17.25pt;z-index:251721845;mso-wrap-edited:f;mso-position-horizontal-relative:page;mso-position-vertical-relative:page" wrapcoords="15518 -1270 -838 4658 -838 19482 14050 24564 15099 24564 17405 24564 23067 12705 23067 11435 16986 -423 16357 -1270 15518 -1270" fillcolor="black [3213]" strokecolor="#4a7ebb" strokeweight="1.5pt">
            <v:fill o:detectmouseclick="t"/>
            <v:stroke opacity="0"/>
            <v:shadow on="t" opacity="22938f" mv:blur="38100f" offset="0,2pt"/>
            <v:textbox inset=",7.2pt,,7.2pt"/>
            <w10:wrap type="tight" anchorx="page" anchory="page"/>
          </v:shape>
        </w:pict>
      </w:r>
      <w:r w:rsidR="007B7C54">
        <w:rPr>
          <w:noProof/>
        </w:rPr>
        <w:pict>
          <v:shape id="_x0000_s2381" type="#_x0000_t202" style="position:absolute;margin-left:417.3pt;margin-top:600.45pt;width:183.45pt;height:15.1pt;z-index:251719797;mso-wrap-edited:f;mso-position-horizontal-relative:page;mso-position-vertical-relative:page" wrapcoords="0 0 21600 0 21600 21600 0 21600 0 0" filled="f" stroked="f">
            <v:fill o:detectmouseclick="t"/>
            <v:textbox style="mso-next-textbox:#_x0000_s2381" inset="5.4pt,0,5.4pt,0">
              <w:txbxContent>
                <w:tbl>
                  <w:tblPr>
                    <w:tblStyle w:val="TableGrid"/>
                    <w:tblW w:w="3669" w:type="dxa"/>
                    <w:tblLook w:val="00BF"/>
                  </w:tblPr>
                  <w:tblGrid>
                    <w:gridCol w:w="2404"/>
                    <w:gridCol w:w="1265"/>
                  </w:tblGrid>
                  <w:tr w:rsidR="000C24A2">
                    <w:tc>
                      <w:tcPr>
                        <w:tcW w:w="2404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ORDER TOTAL: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0C24A2" w:rsidRDefault="000C24A2"/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292" type="#_x0000_t202" style="position:absolute;margin-left:47.25pt;margin-top:674.6pt;width:553.5pt;height:15.1pt;z-index:251682933;mso-wrap-edited:f;mso-position-horizontal-relative:page;mso-position-vertical-relative:page" wrapcoords="0 0 21600 0 21600 21600 0 21600 0 0" filled="f" stroked="f">
            <v:fill o:detectmouseclick="t"/>
            <v:textbox style="mso-next-textbox:#_x0000_s2292" inset="5.4pt,0,5.4pt,0">
              <w:txbxContent>
                <w:tbl>
                  <w:tblPr>
                    <w:tblStyle w:val="TableGrid"/>
                    <w:tblW w:w="11070" w:type="dxa"/>
                    <w:tblLook w:val="00BF"/>
                  </w:tblPr>
                  <w:tblGrid>
                    <w:gridCol w:w="7998"/>
                    <w:gridCol w:w="3072"/>
                  </w:tblGrid>
                  <w:tr w:rsidR="000C24A2">
                    <w:trPr>
                      <w:trHeight w:val="267"/>
                    </w:trPr>
                    <w:tc>
                      <w:tcPr>
                        <w:tcW w:w="7998" w:type="dxa"/>
                      </w:tcPr>
                      <w:p w:rsidR="000C24A2" w:rsidRDefault="000C24A2">
                        <w:r>
                          <w:t>Credit Card#:</w:t>
                        </w:r>
                      </w:p>
                    </w:tc>
                    <w:tc>
                      <w:tcPr>
                        <w:tcW w:w="3072" w:type="dxa"/>
                      </w:tcPr>
                      <w:p w:rsidR="000C24A2" w:rsidRDefault="000C24A2">
                        <w:r>
                          <w:t>Expiration date: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367" type="#_x0000_t202" style="position:absolute;margin-left:367pt;margin-top:651.75pt;width:235.55pt;height:18.35pt;z-index:251693173;mso-wrap-edited:f;mso-position-horizontal-relative:page;mso-position-vertical-relative:page" wrapcoords="0 0 21600 0 21600 21600 0 21600 0 0" filled="f" stroked="f">
            <v:fill o:detectmouseclick="t"/>
            <v:textbox style="mso-next-textbox:#_x0000_s2367" inset="5.4pt,0,5.4pt,0">
              <w:txbxContent>
                <w:tbl>
                  <w:tblPr>
                    <w:tblStyle w:val="TableGrid"/>
                    <w:tblW w:w="4711" w:type="dxa"/>
                    <w:tblLook w:val="00BF"/>
                  </w:tblPr>
                  <w:tblGrid>
                    <w:gridCol w:w="3433"/>
                    <w:gridCol w:w="1278"/>
                  </w:tblGrid>
                  <w:tr w:rsidR="000C24A2">
                    <w:trPr>
                      <w:trHeight w:val="347"/>
                    </w:trPr>
                    <w:tc>
                      <w:tcPr>
                        <w:tcW w:w="3433" w:type="dxa"/>
                      </w:tcPr>
                      <w:p w:rsidR="000C24A2" w:rsidRPr="001B4B22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 w:rsidRPr="001B4B22">
                          <w:rPr>
                            <w:b/>
                          </w:rPr>
                          <w:t>Grand Total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0C24A2" w:rsidRDefault="000C24A2"/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287" type="#_x0000_t202" style="position:absolute;margin-left:367.2pt;margin-top:618.55pt;width:235.65pt;height:29.7pt;z-index:251678837;mso-wrap-edited:f;mso-position-horizontal-relative:page;mso-position-vertical-relative:page" wrapcoords="0 0 21600 0 21600 21600 0 21600 0 0" filled="f" stroked="f">
            <v:fill o:detectmouseclick="t"/>
            <v:textbox style="mso-next-textbox:#_x0000_s2287" inset="5.4pt,0,5.4pt,0">
              <w:txbxContent>
                <w:tbl>
                  <w:tblPr>
                    <w:tblStyle w:val="TableGrid"/>
                    <w:tblW w:w="4713" w:type="dxa"/>
                    <w:tblLook w:val="00BF"/>
                  </w:tblPr>
                  <w:tblGrid>
                    <w:gridCol w:w="3454"/>
                    <w:gridCol w:w="1259"/>
                  </w:tblGrid>
                  <w:tr w:rsidR="000C24A2">
                    <w:tc>
                      <w:tcPr>
                        <w:tcW w:w="3454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Add 5.5% WI sales tax: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0C24A2" w:rsidRDefault="000C24A2"/>
                    </w:tc>
                  </w:tr>
                  <w:tr w:rsidR="000C24A2">
                    <w:tc>
                      <w:tcPr>
                        <w:tcW w:w="3454" w:type="dxa"/>
                      </w:tcPr>
                      <w:p w:rsidR="000C24A2" w:rsidRDefault="000C24A2">
                        <w:r>
                          <w:t>Add shipping and handling: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0C24A2" w:rsidRDefault="000C24A2"/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379" type="#_x0000_t202" style="position:absolute;margin-left:58.35pt;margin-top:43.15pt;width:481.35pt;height:36.25pt;z-index:251715701;mso-wrap-edited:f;mso-position-horizontal-relative:page;mso-position-vertical-relative:page" wrapcoords="0 0 21600 0 21600 21600 0 21600 0 0" filled="f" stroked="f">
            <v:fill o:detectmouseclick="t"/>
            <v:textbox style="mso-next-textbox:#_x0000_s2379" inset="5.4pt,0,5.4pt,0">
              <w:txbxContent>
                <w:tbl>
                  <w:tblPr>
                    <w:tblStyle w:val="TableGrid"/>
                    <w:tblW w:w="9627" w:type="dxa"/>
                    <w:tblLook w:val="00BF"/>
                  </w:tblPr>
                  <w:tblGrid>
                    <w:gridCol w:w="9627"/>
                  </w:tblGrid>
                  <w:tr w:rsidR="000C24A2">
                    <w:trPr>
                      <w:trHeight w:val="639"/>
                    </w:trPr>
                    <w:tc>
                      <w:tcPr>
                        <w:tcW w:w="9627" w:type="dxa"/>
                      </w:tcPr>
                      <w:p w:rsidR="000C24A2" w:rsidRPr="00EC0FEB" w:rsidRDefault="000C24A2" w:rsidP="00FB6FF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Complete and Return with P</w:t>
                        </w:r>
                        <w:r w:rsidRPr="00EC0FEB">
                          <w:rPr>
                            <w:b/>
                            <w:sz w:val="28"/>
                          </w:rPr>
                          <w:t>ayment to:</w:t>
                        </w:r>
                      </w:p>
                      <w:p w:rsidR="000C24A2" w:rsidRPr="00C954D2" w:rsidRDefault="000C24A2" w:rsidP="00C65EFF">
                        <w:pPr>
                          <w:jc w:val="center"/>
                          <w:rPr>
                            <w:sz w:val="32"/>
                          </w:rPr>
                        </w:pPr>
                        <w:proofErr w:type="spellStart"/>
                        <w:r w:rsidRPr="00C954D2">
                          <w:rPr>
                            <w:sz w:val="32"/>
                          </w:rPr>
                          <w:t>Dela</w:t>
                        </w:r>
                        <w:proofErr w:type="spellEnd"/>
                        <w:r w:rsidRPr="00C954D2">
                          <w:rPr>
                            <w:sz w:val="32"/>
                          </w:rPr>
                          <w:t xml:space="preserve"> </w:t>
                        </w:r>
                        <w:proofErr w:type="gramStart"/>
                        <w:r w:rsidRPr="00C954D2">
                          <w:rPr>
                            <w:sz w:val="32"/>
                          </w:rPr>
                          <w:t>Ends  910</w:t>
                        </w:r>
                        <w:proofErr w:type="gramEnd"/>
                        <w:r w:rsidRPr="00C954D2">
                          <w:rPr>
                            <w:sz w:val="32"/>
                          </w:rPr>
                          <w:t xml:space="preserve"> Scotch Hill Road, Brodhead, WI 53520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C65EFF">
        <w:rPr>
          <w:noProof/>
        </w:rPr>
        <w:pict>
          <v:group id="_x0000_s2397" style="position:absolute;margin-left:11.1pt;margin-top:9pt;width:592.15pt;height:44.85pt;z-index:251691125;mso-position-horizontal-relative:page;mso-position-vertical-relative:page" coordsize="20000,20000" wrapcoords="0 0 21600 0 21600 21600 0 21600 0 0" mv:complextextbox="1">
            <o:lock v:ext="edit" ungrouping="t"/>
            <v:shape id="_x0000_s2398" type="#_x0000_t202" style="position:absolute;width:20000;height:20000;mso-wrap-edited:f;mso-position-horizontal-relative:page;mso-position-vertical-relative:page" wrapcoords="0 0 21600 0 21600 21600 0 21600 0 0" o:regroupid="8" mv:complextextbox="1" filled="f" stroked="f">
              <v:fill o:detectmouseclick="t"/>
              <v:textbox style="mso-next-textbox:#_x0000_s2395" inset=",7.2pt,,7.2pt"/>
            </v:shape>
            <v:shape id="_x0000_s2399" type="#_x0000_t202" style="position:absolute;left:243;top:3211;width:19512;height:15184" filled="f" stroked="f">
              <v:textbox style="mso-next-textbox:#_x0000_s2399" inset="0,0,0,0">
                <w:txbxContent>
                  <w:p w:rsidR="000C24A2" w:rsidRPr="0028272C" w:rsidRDefault="000C24A2" w:rsidP="00FB6FF4">
                    <w:pPr>
                      <w:jc w:val="center"/>
                      <w:rPr>
                        <w:rFonts w:ascii="Britannic Bold" w:hAnsi="Britannic Bold"/>
                        <w:sz w:val="48"/>
                      </w:rPr>
                    </w:pPr>
                    <w:r w:rsidRPr="0028272C">
                      <w:rPr>
                        <w:rFonts w:ascii="Britannic Bold" w:hAnsi="Britannic Bold"/>
                        <w:sz w:val="48"/>
                      </w:rPr>
                      <w:t>Scotch Hill Farm – Handcrafted Goat Milk Soap</w:t>
                    </w:r>
                  </w:p>
                  <w:p w:rsidR="000C24A2" w:rsidRPr="0028272C" w:rsidRDefault="000C24A2">
                    <w:pPr>
                      <w:rPr>
                        <w:sz w:val="36"/>
                      </w:rPr>
                    </w:pPr>
                    <w:r w:rsidRPr="0028272C">
                      <w:rPr>
                        <w:sz w:val="36"/>
                      </w:rPr>
                      <w:t>Handcrafted Goat Milk Soap</w:t>
                    </w:r>
                  </w:p>
                </w:txbxContent>
              </v:textbox>
            </v:shape>
            <w10:wrap type="tight" anchorx="page" anchory="page"/>
          </v:group>
        </w:pict>
      </w:r>
      <w:r w:rsidR="007B7C54">
        <w:rPr>
          <w:noProof/>
        </w:rPr>
        <w:pict>
          <v:shape id="_x0000_s2295" type="#_x0000_t202" style="position:absolute;margin-left:11.1pt;margin-top:696.2pt;width:441.4pt;height:84.75pt;z-index:251687029;mso-wrap-edited:f;mso-position-horizontal-relative:page;mso-position-vertical-relative:page" wrapcoords="0 0 21600 0 21600 21600 0 21600 0 0" filled="f" stroked="f">
            <v:fill o:detectmouseclick="t"/>
            <v:textbox style="mso-next-textbox:#_x0000_s2295" inset="5.4pt,0,5.4pt,0">
              <w:txbxContent>
                <w:tbl>
                  <w:tblPr>
                    <w:tblStyle w:val="TableGrid"/>
                    <w:tblW w:w="8828" w:type="dxa"/>
                    <w:tblLook w:val="00BF"/>
                  </w:tblPr>
                  <w:tblGrid>
                    <w:gridCol w:w="8828"/>
                  </w:tblGrid>
                  <w:tr w:rsidR="000C24A2">
                    <w:trPr>
                      <w:trHeight w:val="315"/>
                    </w:trPr>
                    <w:tc>
                      <w:tcPr>
                        <w:tcW w:w="8828" w:type="dxa"/>
                      </w:tcPr>
                      <w:p w:rsidR="000C24A2" w:rsidRPr="009F1822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 w:rsidRPr="009F1822">
                          <w:rPr>
                            <w:b/>
                          </w:rPr>
                          <w:t>Shipping Information</w:t>
                        </w:r>
                      </w:p>
                    </w:tc>
                  </w:tr>
                  <w:tr w:rsidR="000C24A2">
                    <w:trPr>
                      <w:trHeight w:val="311"/>
                    </w:trPr>
                    <w:tc>
                      <w:tcPr>
                        <w:tcW w:w="8828" w:type="dxa"/>
                      </w:tcPr>
                      <w:p w:rsidR="000C24A2" w:rsidRDefault="000C24A2">
                        <w:r>
                          <w:t>Name:</w:t>
                        </w:r>
                      </w:p>
                    </w:tc>
                  </w:tr>
                  <w:tr w:rsidR="000C24A2">
                    <w:trPr>
                      <w:trHeight w:val="421"/>
                    </w:trPr>
                    <w:tc>
                      <w:tcPr>
                        <w:tcW w:w="8828" w:type="dxa"/>
                      </w:tcPr>
                      <w:p w:rsidR="000C24A2" w:rsidRDefault="000C24A2">
                        <w:r>
                          <w:t>Address:                                                                                       ZIP:</w:t>
                        </w:r>
                      </w:p>
                    </w:tc>
                  </w:tr>
                  <w:tr w:rsidR="000C24A2">
                    <w:trPr>
                      <w:trHeight w:val="306"/>
                    </w:trPr>
                    <w:tc>
                      <w:tcPr>
                        <w:tcW w:w="8828" w:type="dxa"/>
                      </w:tcPr>
                      <w:p w:rsidR="000C24A2" w:rsidRDefault="000C24A2">
                        <w:r>
                          <w:t>Phone:</w:t>
                        </w:r>
                      </w:p>
                    </w:tc>
                  </w:tr>
                  <w:tr w:rsidR="000C24A2">
                    <w:trPr>
                      <w:trHeight w:val="83"/>
                    </w:trPr>
                    <w:tc>
                      <w:tcPr>
                        <w:tcW w:w="8828" w:type="dxa"/>
                      </w:tcPr>
                      <w:p w:rsidR="000C24A2" w:rsidRDefault="000C24A2">
                        <w:r>
                          <w:t>Email: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297" type="#_x0000_t202" style="position:absolute;margin-left:9pt;margin-top:110.45pt;width:188.6pt;height:131.25pt;z-index:251689077;mso-wrap-edited:f;mso-position-horizontal-relative:page;mso-position-vertical-relative:page" wrapcoords="0 0 21600 0 21600 21600 0 21600 0 0" filled="f" stroked="f">
            <v:fill o:detectmouseclick="t"/>
            <v:textbox inset="5.4pt,0,5.4pt,0">
              <w:txbxContent>
                <w:tbl>
                  <w:tblPr>
                    <w:tblStyle w:val="TableGrid"/>
                    <w:tblW w:w="3772" w:type="dxa"/>
                    <w:tblLook w:val="00BF"/>
                  </w:tblPr>
                  <w:tblGrid>
                    <w:gridCol w:w="3772"/>
                  </w:tblGrid>
                  <w:tr w:rsidR="000C24A2">
                    <w:trPr>
                      <w:trHeight w:val="2605"/>
                    </w:trPr>
                    <w:tc>
                      <w:tcPr>
                        <w:tcW w:w="3772" w:type="dxa"/>
                      </w:tcPr>
                      <w:p w:rsidR="000C24A2" w:rsidRPr="00B30255" w:rsidRDefault="000C24A2" w:rsidP="00FB6FF4">
                        <w:pPr>
                          <w:jc w:val="center"/>
                        </w:pPr>
                        <w:r w:rsidRPr="00B30255">
                          <w:t>Pure / Unscented</w:t>
                        </w:r>
                      </w:p>
                      <w:p w:rsidR="000C24A2" w:rsidRPr="00B30255" w:rsidRDefault="000C24A2" w:rsidP="00FB6FF4">
                        <w:pPr>
                          <w:jc w:val="center"/>
                        </w:pPr>
                        <w:r w:rsidRPr="00B30255">
                          <w:t>Lavender</w:t>
                        </w:r>
                      </w:p>
                      <w:p w:rsidR="000C24A2" w:rsidRPr="00B30255" w:rsidRDefault="000C24A2" w:rsidP="00FB6FF4">
                        <w:pPr>
                          <w:jc w:val="center"/>
                        </w:pPr>
                        <w:r w:rsidRPr="00B30255">
                          <w:t>Vanilla</w:t>
                        </w:r>
                      </w:p>
                      <w:p w:rsidR="000C24A2" w:rsidRPr="00B30255" w:rsidRDefault="000C24A2" w:rsidP="00FB6FF4">
                        <w:pPr>
                          <w:jc w:val="center"/>
                        </w:pPr>
                        <w:r w:rsidRPr="00B30255">
                          <w:t>Rosemary Mint</w:t>
                        </w:r>
                      </w:p>
                      <w:p w:rsidR="000C24A2" w:rsidRPr="00B30255" w:rsidRDefault="000C24A2" w:rsidP="00FB6FF4">
                        <w:pPr>
                          <w:jc w:val="center"/>
                        </w:pPr>
                        <w:r w:rsidRPr="00B30255">
                          <w:t>Lemongrass</w:t>
                        </w:r>
                      </w:p>
                      <w:p w:rsidR="000C24A2" w:rsidRPr="00B30255" w:rsidRDefault="000C24A2" w:rsidP="00FB6FF4">
                        <w:pPr>
                          <w:jc w:val="center"/>
                        </w:pPr>
                        <w:r w:rsidRPr="00B30255">
                          <w:t>Patchouli</w:t>
                        </w:r>
                      </w:p>
                      <w:p w:rsidR="000C24A2" w:rsidRPr="00B30255" w:rsidRDefault="000C24A2" w:rsidP="00FB6FF4">
                        <w:pPr>
                          <w:jc w:val="center"/>
                        </w:pPr>
                        <w:r w:rsidRPr="00B30255">
                          <w:t>Cedar &amp; Saffron</w:t>
                        </w:r>
                      </w:p>
                      <w:p w:rsidR="000C24A2" w:rsidRPr="00B30255" w:rsidRDefault="000C24A2" w:rsidP="00FB6FF4">
                        <w:pPr>
                          <w:jc w:val="center"/>
                        </w:pPr>
                        <w:r w:rsidRPr="00B30255">
                          <w:t>Lilly of the Valley</w:t>
                        </w:r>
                      </w:p>
                      <w:p w:rsidR="000C24A2" w:rsidRPr="006F7CED" w:rsidRDefault="000C24A2" w:rsidP="00FB6FF4">
                        <w:pPr>
                          <w:jc w:val="center"/>
                          <w:rPr>
                            <w:b/>
                          </w:rPr>
                        </w:pPr>
                        <w:r w:rsidRPr="00B30255">
                          <w:t>Tea Tree with Comfrey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375" type="#_x0000_t202" style="position:absolute;margin-left:9.1pt;margin-top:85.9pt;width:187.25pt;height:18.55pt;z-index:251707509;mso-wrap-edited:f;mso-position-horizontal-relative:page;mso-position-vertical-relative:page" wrapcoords="0 0 21600 0 21600 21600 0 21600 0 0" filled="f" stroked="f">
            <v:fill o:detectmouseclick="t"/>
            <v:textbox inset="5.4pt,0,5.4pt,0">
              <w:txbxContent>
                <w:tbl>
                  <w:tblPr>
                    <w:tblStyle w:val="TableGrid"/>
                    <w:tblW w:w="3745" w:type="dxa"/>
                    <w:tblLook w:val="00BF"/>
                  </w:tblPr>
                  <w:tblGrid>
                    <w:gridCol w:w="3745"/>
                  </w:tblGrid>
                  <w:tr w:rsidR="000C24A2">
                    <w:trPr>
                      <w:trHeight w:val="351"/>
                    </w:trPr>
                    <w:tc>
                      <w:tcPr>
                        <w:tcW w:w="3745" w:type="dxa"/>
                      </w:tcPr>
                      <w:p w:rsidR="000C24A2" w:rsidRPr="00CD50D5" w:rsidRDefault="000C24A2" w:rsidP="00FB6FF4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CD50D5">
                          <w:rPr>
                            <w:b/>
                            <w:sz w:val="26"/>
                          </w:rPr>
                          <w:t>1. CHOOSE YOUR SCENT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377" type="#_x0000_t202" style="position:absolute;margin-left:201.85pt;margin-top:226.45pt;width:401.5pt;height:161.35pt;z-index:251711605;mso-wrap-edited:f;mso-position-horizontal-relative:page;mso-position-vertical-relative:page" wrapcoords="0 0 21600 0 21600 21600 0 21600 0 0" filled="f" stroked="f">
            <v:fill o:detectmouseclick="t"/>
            <v:textbox inset="5.4pt,0,5.4pt,0">
              <w:txbxContent>
                <w:tbl>
                  <w:tblPr>
                    <w:tblStyle w:val="TableGrid"/>
                    <w:tblW w:w="8030" w:type="dxa"/>
                    <w:tblLayout w:type="fixed"/>
                    <w:tblLook w:val="00BF"/>
                  </w:tblPr>
                  <w:tblGrid>
                    <w:gridCol w:w="2892"/>
                    <w:gridCol w:w="4331"/>
                    <w:gridCol w:w="807"/>
                  </w:tblGrid>
                  <w:tr w:rsidR="000C24A2">
                    <w:trPr>
                      <w:trHeight w:val="287"/>
                    </w:trPr>
                    <w:tc>
                      <w:tcPr>
                        <w:tcW w:w="8030" w:type="dxa"/>
                        <w:gridSpan w:val="3"/>
                      </w:tcPr>
                      <w:p w:rsidR="000C24A2" w:rsidRPr="008C1B47" w:rsidRDefault="000C24A2" w:rsidP="00FB6FF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C1B47">
                          <w:rPr>
                            <w:b/>
                            <w:sz w:val="28"/>
                          </w:rPr>
                          <w:t>Additional Products</w:t>
                        </w:r>
                      </w:p>
                    </w:tc>
                  </w:tr>
                  <w:tr w:rsidR="000C24A2">
                    <w:trPr>
                      <w:trHeight w:val="201"/>
                    </w:trPr>
                    <w:tc>
                      <w:tcPr>
                        <w:tcW w:w="2892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Lip Balm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Peppermint, Citrus, Honey</w:t>
                        </w:r>
                      </w:p>
                    </w:tc>
                    <w:tc>
                      <w:tcPr>
                        <w:tcW w:w="807" w:type="dxa"/>
                      </w:tcPr>
                      <w:p w:rsidR="000C24A2" w:rsidRDefault="000C24A2">
                        <w:r>
                          <w:t>$2.75</w:t>
                        </w:r>
                      </w:p>
                    </w:tc>
                  </w:tr>
                  <w:tr w:rsidR="000C24A2">
                    <w:trPr>
                      <w:trHeight w:val="201"/>
                    </w:trPr>
                    <w:tc>
                      <w:tcPr>
                        <w:tcW w:w="2892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2-oz Lotion Butter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C24A2" w:rsidRDefault="000C24A2" w:rsidP="00F31CF7">
                        <w:pPr>
                          <w:jc w:val="center"/>
                        </w:pPr>
                        <w:r>
                          <w:t>Patchouli, Lavender, Lemongrass</w:t>
                        </w:r>
                      </w:p>
                    </w:tc>
                    <w:tc>
                      <w:tcPr>
                        <w:tcW w:w="807" w:type="dxa"/>
                      </w:tcPr>
                      <w:p w:rsidR="000C24A2" w:rsidRDefault="000C24A2" w:rsidP="00F31CF7">
                        <w:r>
                          <w:t>$7.50</w:t>
                        </w:r>
                      </w:p>
                    </w:tc>
                  </w:tr>
                  <w:tr w:rsidR="000C24A2">
                    <w:trPr>
                      <w:trHeight w:val="201"/>
                    </w:trPr>
                    <w:tc>
                      <w:tcPr>
                        <w:tcW w:w="2892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3.5-oz Shaving Soap Bar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Mint</w:t>
                        </w:r>
                      </w:p>
                    </w:tc>
                    <w:tc>
                      <w:tcPr>
                        <w:tcW w:w="807" w:type="dxa"/>
                      </w:tcPr>
                      <w:p w:rsidR="000C24A2" w:rsidRDefault="000C24A2">
                        <w:r>
                          <w:t>$5.</w:t>
                        </w:r>
                      </w:p>
                    </w:tc>
                  </w:tr>
                  <w:tr w:rsidR="000C24A2">
                    <w:trPr>
                      <w:trHeight w:val="201"/>
                    </w:trPr>
                    <w:tc>
                      <w:tcPr>
                        <w:tcW w:w="2892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2-oz tube Deodorant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C24A2" w:rsidRDefault="000C24A2" w:rsidP="00FD51B1">
                        <w:pPr>
                          <w:jc w:val="center"/>
                        </w:pPr>
                        <w:r>
                          <w:t>Lemongrass, Lavender</w:t>
                        </w:r>
                        <w:proofErr w:type="gramStart"/>
                        <w:r>
                          <w:t>,          Unscented</w:t>
                        </w:r>
                        <w:proofErr w:type="gramEnd"/>
                      </w:p>
                    </w:tc>
                    <w:tc>
                      <w:tcPr>
                        <w:tcW w:w="807" w:type="dxa"/>
                      </w:tcPr>
                      <w:p w:rsidR="000C24A2" w:rsidRDefault="000C24A2">
                        <w:r>
                          <w:t>$6.</w:t>
                        </w:r>
                      </w:p>
                    </w:tc>
                  </w:tr>
                  <w:tr w:rsidR="000C24A2">
                    <w:trPr>
                      <w:trHeight w:val="348"/>
                    </w:trPr>
                    <w:tc>
                      <w:tcPr>
                        <w:tcW w:w="2892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All-Natural Insect Repellant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proofErr w:type="gramStart"/>
                        <w:r>
                          <w:t>with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Neem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</w:tcPr>
                      <w:p w:rsidR="000C24A2" w:rsidRDefault="000C24A2">
                        <w:r>
                          <w:t>$8.50</w:t>
                        </w:r>
                      </w:p>
                    </w:tc>
                  </w:tr>
                  <w:tr w:rsidR="000C24A2">
                    <w:trPr>
                      <w:trHeight w:val="618"/>
                    </w:trPr>
                    <w:tc>
                      <w:tcPr>
                        <w:tcW w:w="7223" w:type="dxa"/>
                        <w:gridSpan w:val="2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Farmer’s choice PRODUCT Gift Bag.</w:t>
                        </w:r>
                      </w:p>
                      <w:p w:rsidR="000C24A2" w:rsidRDefault="000C24A2" w:rsidP="00FB6FF4">
                        <w:pPr>
                          <w:jc w:val="center"/>
                        </w:pPr>
                        <w:r>
                          <w:t>One soap and Two assorted products of our choice.</w:t>
                        </w:r>
                      </w:p>
                      <w:p w:rsidR="000C24A2" w:rsidRDefault="000C24A2" w:rsidP="00FB6FF4">
                        <w:pPr>
                          <w:jc w:val="center"/>
                        </w:pPr>
                        <w:r>
                          <w:t>Great for gifts!</w:t>
                        </w:r>
                      </w:p>
                    </w:tc>
                    <w:tc>
                      <w:tcPr>
                        <w:tcW w:w="807" w:type="dxa"/>
                      </w:tcPr>
                      <w:p w:rsidR="000C24A2" w:rsidRDefault="000C24A2" w:rsidP="007D1508">
                        <w:r>
                          <w:t>$10.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376" type="#_x0000_t202" style="position:absolute;margin-left:200.35pt;margin-top:84.95pt;width:396.65pt;height:22.25pt;z-index:251709557;mso-wrap-edited:f;mso-position-horizontal-relative:page;mso-position-vertical-relative:page" wrapcoords="0 0 21600 0 21600 21600 0 21600 0 0" filled="f" stroked="f">
            <v:fill o:detectmouseclick="t"/>
            <v:textbox inset="5.4pt,0,5.4pt,0">
              <w:txbxContent>
                <w:tbl>
                  <w:tblPr>
                    <w:tblStyle w:val="TableGrid"/>
                    <w:tblW w:w="7933" w:type="dxa"/>
                    <w:tblLook w:val="00BF"/>
                  </w:tblPr>
                  <w:tblGrid>
                    <w:gridCol w:w="7933"/>
                  </w:tblGrid>
                  <w:tr w:rsidR="000C24A2">
                    <w:trPr>
                      <w:trHeight w:val="425"/>
                    </w:trPr>
                    <w:tc>
                      <w:tcPr>
                        <w:tcW w:w="7933" w:type="dxa"/>
                      </w:tcPr>
                      <w:p w:rsidR="000C24A2" w:rsidRPr="00AC4AC0" w:rsidRDefault="000C24A2" w:rsidP="00FB6FF4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AC4AC0">
                          <w:rPr>
                            <w:b/>
                            <w:sz w:val="26"/>
                          </w:rPr>
                          <w:t>2. CHOOSE YOUR S</w:t>
                        </w:r>
                        <w:r>
                          <w:rPr>
                            <w:b/>
                            <w:sz w:val="26"/>
                          </w:rPr>
                          <w:t>IZE</w:t>
                        </w:r>
                        <w:r w:rsidRPr="00AC4AC0">
                          <w:rPr>
                            <w:b/>
                            <w:sz w:val="26"/>
                          </w:rPr>
                          <w:t xml:space="preserve"> AND CORRESPONDING SHAPE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shape id="_x0000_s2374" type="#_x0000_t202" style="position:absolute;margin-left:201.6pt;margin-top:110.55pt;width:401.4pt;height:116.8pt;z-index:251705461;mso-wrap-edited:f;mso-position-horizontal-relative:page;mso-position-vertical-relative:page" wrapcoords="0 0 21600 0 21600 21600 0 21600 0 0" filled="f" stroked="f">
            <v:fill o:detectmouseclick="t"/>
            <v:textbox inset="5.4pt,0,5.4pt,0">
              <w:txbxContent>
                <w:tbl>
                  <w:tblPr>
                    <w:tblStyle w:val="TableGrid"/>
                    <w:tblW w:w="8028" w:type="dxa"/>
                    <w:tblLayout w:type="fixed"/>
                    <w:tblLook w:val="00BF"/>
                  </w:tblPr>
                  <w:tblGrid>
                    <w:gridCol w:w="1188"/>
                    <w:gridCol w:w="6030"/>
                    <w:gridCol w:w="810"/>
                  </w:tblGrid>
                  <w:tr w:rsidR="000C24A2">
                    <w:trPr>
                      <w:trHeight w:val="380"/>
                    </w:trPr>
                    <w:tc>
                      <w:tcPr>
                        <w:tcW w:w="1188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3-oz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Dove, Hand, Butterfly</w:t>
                        </w:r>
                      </w:p>
                    </w:tc>
                    <w:tc>
                      <w:tcPr>
                        <w:tcW w:w="810" w:type="dxa"/>
                      </w:tcPr>
                      <w:p w:rsidR="000C24A2" w:rsidRDefault="000C24A2">
                        <w:r>
                          <w:t>$3.25</w:t>
                        </w:r>
                      </w:p>
                    </w:tc>
                  </w:tr>
                  <w:tr w:rsidR="000C24A2">
                    <w:trPr>
                      <w:trHeight w:val="497"/>
                    </w:trPr>
                    <w:tc>
                      <w:tcPr>
                        <w:tcW w:w="1188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3.5-oz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0C24A2" w:rsidRDefault="000C24A2" w:rsidP="00F93FE4">
                        <w:pPr>
                          <w:jc w:val="center"/>
                        </w:pPr>
                        <w:r>
                          <w:t>Turtle, Heart, Flower, Bird, Bike, Cat</w:t>
                        </w:r>
                      </w:p>
                    </w:tc>
                    <w:tc>
                      <w:tcPr>
                        <w:tcW w:w="810" w:type="dxa"/>
                      </w:tcPr>
                      <w:p w:rsidR="000C24A2" w:rsidRDefault="000C24A2">
                        <w:r>
                          <w:t>$3.75</w:t>
                        </w:r>
                      </w:p>
                    </w:tc>
                  </w:tr>
                  <w:tr w:rsidR="000C24A2">
                    <w:trPr>
                      <w:trHeight w:val="362"/>
                    </w:trPr>
                    <w:tc>
                      <w:tcPr>
                        <w:tcW w:w="1188" w:type="dxa"/>
                      </w:tcPr>
                      <w:p w:rsidR="000C24A2" w:rsidRDefault="000C24A2" w:rsidP="00F93FE4">
                        <w:r>
                          <w:t xml:space="preserve">    6-oz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0C24A2" w:rsidRDefault="000C24A2" w:rsidP="00FB6FF4">
                        <w:pPr>
                          <w:jc w:val="center"/>
                        </w:pPr>
                        <w:r>
                          <w:t>Bath Bar</w:t>
                        </w:r>
                      </w:p>
                      <w:p w:rsidR="000C24A2" w:rsidRDefault="000C24A2" w:rsidP="00FB6FF4">
                        <w:pPr>
                          <w:jc w:val="center"/>
                        </w:pPr>
                      </w:p>
                    </w:tc>
                    <w:tc>
                      <w:tcPr>
                        <w:tcW w:w="810" w:type="dxa"/>
                      </w:tcPr>
                      <w:p w:rsidR="000C24A2" w:rsidRDefault="000C24A2" w:rsidP="00F93FE4">
                        <w:r>
                          <w:t>$5.75</w:t>
                        </w:r>
                      </w:p>
                    </w:tc>
                  </w:tr>
                  <w:tr w:rsidR="000C24A2">
                    <w:trPr>
                      <w:trHeight w:val="684"/>
                    </w:trPr>
                    <w:tc>
                      <w:tcPr>
                        <w:tcW w:w="7218" w:type="dxa"/>
                        <w:gridSpan w:val="2"/>
                      </w:tcPr>
                      <w:p w:rsidR="000C24A2" w:rsidRDefault="000C24A2" w:rsidP="00F93FE4">
                        <w:pPr>
                          <w:jc w:val="center"/>
                        </w:pPr>
                        <w:r>
                          <w:t xml:space="preserve">Farmer’s choice SOAP Gift Bag. </w:t>
                        </w:r>
                      </w:p>
                      <w:p w:rsidR="000C24A2" w:rsidRDefault="000C24A2" w:rsidP="00F93FE4">
                        <w:pPr>
                          <w:jc w:val="center"/>
                        </w:pPr>
                        <w:r>
                          <w:t xml:space="preserve">3 assorted soaps in our choice of shape and scent. </w:t>
                        </w:r>
                      </w:p>
                      <w:p w:rsidR="000C24A2" w:rsidRDefault="000C24A2" w:rsidP="00F93FE4">
                        <w:pPr>
                          <w:jc w:val="center"/>
                        </w:pPr>
                        <w:r>
                          <w:t>Great for gifts!</w:t>
                        </w:r>
                      </w:p>
                    </w:tc>
                    <w:tc>
                      <w:tcPr>
                        <w:tcW w:w="810" w:type="dxa"/>
                      </w:tcPr>
                      <w:p w:rsidR="000C24A2" w:rsidRDefault="000C24A2" w:rsidP="00FB6FF4"/>
                      <w:p w:rsidR="000C24A2" w:rsidRDefault="000C24A2" w:rsidP="00FB6FF4">
                        <w:r>
                          <w:t>$8.</w:t>
                        </w:r>
                      </w:p>
                    </w:tc>
                  </w:tr>
                </w:tbl>
                <w:p w:rsidR="000C24A2" w:rsidRDefault="000C24A2"/>
              </w:txbxContent>
            </v:textbox>
            <w10:wrap type="tight" anchorx="page" anchory="page"/>
          </v:shape>
        </w:pict>
      </w:r>
      <w:r w:rsidR="007B7C54">
        <w:rPr>
          <w:noProof/>
        </w:rPr>
        <w:pict>
          <v:line id="_x0000_s2278" style="position:absolute;z-index:251674741;mso-wrap-edited:f;mso-position-horizontal-relative:page;mso-position-vertical-relative:page" from="9pt,555pt" to="603pt,555pt" wrapcoords="-54 -2147483648 -81 -2147483648 -81 -2147483648 21736 -2147483648 21763 -2147483648 21736 -2147483648 21654 -2147483648 -54 -2147483648" stroked="f" strokecolor="#4a7ebb" strokeweight="3.5pt">
            <v:fill o:detectmouseclick="t"/>
            <v:shadow on="t" opacity="22938f" mv:blur="38100f" offset="0,2pt"/>
            <v:textbox inset=",7.2pt,,7.2pt"/>
            <w10:wrap type="tight" anchorx="page" anchory="page"/>
          </v:line>
        </w:pict>
      </w:r>
    </w:p>
    <w:sectPr w:rsidR="003D47F2" w:rsidSect="000C24A2">
      <w:footerReference w:type="even" r:id="rId6"/>
      <w:footerReference w:type="default" r:id="rId7"/>
      <w:pgSz w:w="12240" w:h="15840"/>
      <w:pgMar w:top="180" w:right="90" w:bottom="270" w:left="1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A2" w:rsidRDefault="000C24A2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1pt;margin-top:756pt;width:48pt;height:19pt;z-index:251658241;mso-wrap-edited:f;mso-position-horizontal-relative:page;mso-position-vertical-relative:page" wrapcoords="0 0 21600 0 21600 21600 0 21600 0 0" filled="f" stroked="f">
          <v:fill o:detectmouseclick="t"/>
          <v:textbox inset="0,0,0,0">
            <w:txbxContent>
              <w:p w:rsidR="000C24A2" w:rsidRPr="00F31951" w:rsidRDefault="000C24A2" w:rsidP="003D47F2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A2" w:rsidRDefault="000C24A2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43pt;margin-top:756pt;width:48pt;height:19pt;z-index:251658240;mso-wrap-edited:f;mso-position-horizontal-relative:page;mso-position-vertical-relative:page" wrapcoords="0 0 21600 0 21600 21600 0 21600 0 0" filled="f" stroked="f">
          <v:fill o:detectmouseclick="t"/>
          <v:textbox inset="0,0,0,0">
            <w:txbxContent>
              <w:p w:rsidR="000C24A2" w:rsidRPr="00F31951" w:rsidRDefault="000C24A2" w:rsidP="003D47F2">
                <w:pPr>
                  <w:pStyle w:val="Footer-Right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9C36AA"/>
    <w:multiLevelType w:val="hybridMultilevel"/>
    <w:tmpl w:val="9DA65404"/>
    <w:lvl w:ilvl="0" w:tplc="473E9C46">
      <w:numFmt w:val="bullet"/>
      <w:lvlText w:val="-"/>
      <w:lvlJc w:val="left"/>
      <w:pPr>
        <w:ind w:left="720" w:hanging="360"/>
      </w:pPr>
      <w:rPr>
        <w:rFonts w:ascii="Big Caslon" w:eastAsiaTheme="minorEastAsia" w:hAnsi="Big Casl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837E8"/>
    <w:multiLevelType w:val="hybridMultilevel"/>
    <w:tmpl w:val="1CA0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revisionView w:markup="0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4818">
      <o:colormenu v:ext="edit" fillcolor="none [3213]" strokecolor="none"/>
    </o:shapedefaults>
    <o:shapelayout v:ext="edit">
      <o:idmap v:ext="edit" data="1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  <w:docVar w:name="PublishingViewTables" w:val="0"/>
    <w:docVar w:name="ShowDynamicGuides" w:val="0"/>
    <w:docVar w:name="ShowStaticGuides" w:val="1"/>
  </w:docVars>
  <w:rsids>
    <w:rsidRoot w:val="003D47F2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3]" strokecolor="none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itle" w:uiPriority="10" w:qFormat="1"/>
    <w:lsdException w:name="Table Grid" w:uiPriority="59"/>
    <w:lsdException w:name="Medium Shading 1 Accent 2" w:uiPriority="63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next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next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next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Heading5">
    <w:name w:val="heading 5"/>
    <w:basedOn w:val="Normal"/>
    <w:next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66336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663366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next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next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paragraph" w:styleId="ListParagraph">
    <w:name w:val="List Paragraph"/>
    <w:basedOn w:val="Normal"/>
    <w:rsid w:val="003D47F2"/>
    <w:pPr>
      <w:ind w:left="720"/>
      <w:contextualSpacing/>
    </w:pPr>
  </w:style>
  <w:style w:type="character" w:styleId="Hyperlink">
    <w:name w:val="Hyperlink"/>
    <w:basedOn w:val="DefaultParagraphFont"/>
    <w:rsid w:val="00CE0D0B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rsid w:val="00091DAC"/>
    <w:rPr>
      <w:color w:val="9775A7" w:themeColor="followedHyperlink"/>
      <w:u w:val="single"/>
    </w:rPr>
  </w:style>
  <w:style w:type="table" w:customStyle="1" w:styleId="LightGrid-Accent11">
    <w:name w:val="Light Grid - Accent 11"/>
    <w:basedOn w:val="TableNormal"/>
    <w:uiPriority w:val="62"/>
    <w:rsid w:val="00CD2209"/>
    <w:pPr>
      <w:spacing w:after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1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  <w:shd w:val="clear" w:color="auto" w:fill="E1C4E1" w:themeFill="accent1" w:themeFillTint="3F"/>
      </w:tcPr>
    </w:tblStylePr>
    <w:tblStylePr w:type="band2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CD2209"/>
    <w:pPr>
      <w:spacing w:after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A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F55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raaaaiiiin:Applications:Microsoft%20Office%202008:Office:Media:Templates:Brochures:Advantage%20Brochure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178A-B5EA-A842-AADC-03D2C6B5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Brochure.dotx</Template>
  <TotalTime>1342</TotalTime>
  <Pages>1</Pages>
  <Words>3</Words>
  <Characters>18</Characters>
  <Application>Microsoft Macintosh Word</Application>
  <DocSecurity>0</DocSecurity>
  <Lines>1</Lines>
  <Paragraphs>1</Paragraphs>
  <ScaleCrop>false</ScaleCrop>
  <Manager/>
  <Company/>
  <LinksUpToDate>false</LinksUpToDate>
  <CharactersWithSpaces>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Tashana Kjelland</dc:creator>
  <cp:keywords/>
  <dc:description/>
  <cp:lastModifiedBy>Tashana Kjelland</cp:lastModifiedBy>
  <cp:revision>49</cp:revision>
  <cp:lastPrinted>2015-12-03T22:49:00Z</cp:lastPrinted>
  <dcterms:created xsi:type="dcterms:W3CDTF">2015-11-17T20:49:00Z</dcterms:created>
  <dcterms:modified xsi:type="dcterms:W3CDTF">2015-12-03T23:07:00Z</dcterms:modified>
  <cp:category/>
</cp:coreProperties>
</file>